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F" w:rsidRDefault="00CD33D0"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-76200</wp:posOffset>
            </wp:positionV>
            <wp:extent cx="1676400" cy="901700"/>
            <wp:effectExtent l="0" t="0" r="0" b="0"/>
            <wp:wrapNone/>
            <wp:docPr id="19" name="Picture 19" descr="S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H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02F1F" w:rsidRDefault="00717D34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465445" cy="106680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CEF" w:rsidRPr="00B31CEF" w:rsidRDefault="00B31CEF">
                            <w:pPr>
                              <w:pStyle w:val="Heading5"/>
                              <w:rPr>
                                <w:color w:val="FF0000"/>
                              </w:rPr>
                            </w:pPr>
                            <w:r w:rsidRPr="00B31CEF">
                              <w:rPr>
                                <w:color w:val="FF0000"/>
                              </w:rPr>
                              <w:t xml:space="preserve">October Half Term Camp- </w:t>
                            </w:r>
                          </w:p>
                          <w:p w:rsidR="00EA3947" w:rsidRPr="00B31CEF" w:rsidRDefault="00B31CEF">
                            <w:pPr>
                              <w:pStyle w:val="Heading5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B31CEF">
                              <w:rPr>
                                <w:b/>
                                <w:color w:val="FF0000"/>
                                <w:u w:val="single"/>
                              </w:rPr>
                              <w:t>10.00am to 3.00pm</w:t>
                            </w:r>
                          </w:p>
                          <w:p w:rsidR="00EA3947" w:rsidRDefault="00EA3947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</w:rPr>
                              <w:t>Parental Declaration and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79.15pt;margin-top:.45pt;width:430.35pt;height:8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" filled="f" stroked="f">
                <v:textbox>
                  <w:txbxContent>
                    <w:p w:rsidR="00B31CEF" w:rsidRPr="00B31CEF" w:rsidRDefault="00B31CEF">
                      <w:pPr>
                        <w:pStyle w:val="Heading5"/>
                        <w:rPr>
                          <w:color w:val="FF0000"/>
                        </w:rPr>
                      </w:pPr>
                      <w:r w:rsidRPr="00B31CEF">
                        <w:rPr>
                          <w:color w:val="FF0000"/>
                        </w:rPr>
                        <w:t xml:space="preserve">October Half Term Camp- </w:t>
                      </w:r>
                    </w:p>
                    <w:p w:rsidR="00EA3947" w:rsidRPr="00B31CEF" w:rsidRDefault="00B31CEF">
                      <w:pPr>
                        <w:pStyle w:val="Heading5"/>
                        <w:rPr>
                          <w:b/>
                          <w:color w:val="FF0000"/>
                          <w:u w:val="single"/>
                        </w:rPr>
                      </w:pPr>
                      <w:r w:rsidRPr="00B31CEF">
                        <w:rPr>
                          <w:b/>
                          <w:color w:val="FF0000"/>
                          <w:u w:val="single"/>
                        </w:rPr>
                        <w:t>10.00am to 3.00pm</w:t>
                      </w:r>
                    </w:p>
                    <w:p w:rsidR="00EA3947" w:rsidRDefault="00EA3947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z w:val="36"/>
                        </w:rPr>
                        <w:t>Parental Declaration and Booking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2F1F" w:rsidRDefault="00802F1F"/>
    <w:p w:rsidR="00802F1F" w:rsidRDefault="00802F1F"/>
    <w:p w:rsidR="00802F1F" w:rsidRDefault="00802F1F"/>
    <w:p w:rsidR="0012549C" w:rsidRDefault="0012549C">
      <w:pPr>
        <w:rPr>
          <w:rFonts w:ascii="Calibri" w:hAnsi="Calibri"/>
        </w:rPr>
      </w:pPr>
    </w:p>
    <w:p w:rsidR="007449BB" w:rsidRDefault="007449BB">
      <w:pPr>
        <w:rPr>
          <w:rFonts w:ascii="Calibri" w:hAnsi="Calibri"/>
        </w:rPr>
      </w:pPr>
    </w:p>
    <w:p w:rsidR="00802F1F" w:rsidRPr="0012549C" w:rsidRDefault="00177607">
      <w:pPr>
        <w:rPr>
          <w:rFonts w:ascii="Calibri" w:hAnsi="Calibri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17780</wp:posOffset>
                </wp:positionV>
                <wp:extent cx="228600" cy="228600"/>
                <wp:effectExtent l="9525" t="8890" r="9525" b="1016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02D1B" id="AutoShape 20" o:spid="_x0000_s1026" style="position:absolute;margin-left:487.5pt;margin-top:1.4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890" r="9525" b="1016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0258A" id="AutoShape 21" o:spid="_x0000_s1026" style="position:absolute;margin-left:419.25pt;margin-top:.6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"/>
            </w:pict>
          </mc:Fallback>
        </mc:AlternateContent>
      </w:r>
      <w:r w:rsidR="00802F1F">
        <w:rPr>
          <w:rFonts w:ascii="Calibri" w:hAnsi="Calibri"/>
        </w:rPr>
        <w:t>Childs Name………………………………….......</w:t>
      </w:r>
      <w:r>
        <w:rPr>
          <w:rFonts w:ascii="Calibri" w:hAnsi="Calibri"/>
        </w:rPr>
        <w:t>.................……………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Gender</w:t>
      </w:r>
      <w:r>
        <w:rPr>
          <w:rFonts w:ascii="Calibri" w:hAnsi="Calibri"/>
        </w:rPr>
        <w:tab/>
      </w:r>
      <w:r w:rsidR="00802F1F">
        <w:rPr>
          <w:rFonts w:ascii="Calibri" w:hAnsi="Calibri"/>
        </w:rPr>
        <w:t>M</w:t>
      </w:r>
      <w:r w:rsidR="00802F1F">
        <w:rPr>
          <w:rFonts w:ascii="Calibri" w:hAnsi="Calibri"/>
        </w:rPr>
        <w:tab/>
      </w:r>
      <w:r w:rsidR="00802F1F">
        <w:rPr>
          <w:rFonts w:ascii="Calibri" w:hAnsi="Calibri"/>
        </w:rPr>
        <w:tab/>
        <w:t>F</w:t>
      </w:r>
    </w:p>
    <w:p w:rsidR="00802F1F" w:rsidRDefault="00802F1F">
      <w:pPr>
        <w:spacing w:line="360" w:lineRule="auto"/>
        <w:rPr>
          <w:rFonts w:ascii="Calibri" w:hAnsi="Calibri"/>
          <w:sz w:val="16"/>
        </w:rPr>
      </w:pPr>
    </w:p>
    <w:p w:rsidR="00802F1F" w:rsidRDefault="00802F1F">
      <w:pPr>
        <w:spacing w:line="360" w:lineRule="auto"/>
        <w:rPr>
          <w:rFonts w:ascii="Calibri" w:hAnsi="Calibri"/>
          <w:sz w:val="16"/>
        </w:rPr>
      </w:pPr>
      <w:r>
        <w:rPr>
          <w:rFonts w:ascii="Calibri" w:hAnsi="Calibri"/>
        </w:rPr>
        <w:t>D.O.B…………………………………………………….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449BB" w:rsidRDefault="007449BB" w:rsidP="007449B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Name of Parent/Guardian …………………………………………….............................................................................…………..</w:t>
      </w:r>
      <w:r w:rsidR="00717D34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233045</wp:posOffset>
                </wp:positionV>
                <wp:extent cx="6698615" cy="504825"/>
                <wp:effectExtent l="16510" t="20955" r="19050" b="1714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615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947" w:rsidRPr="007449BB" w:rsidRDefault="00EA3947" w:rsidP="007449BB">
                            <w:pPr>
                              <w:ind w:firstLine="360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 xml:space="preserve">Emergency contact #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ab/>
                              <w:t>Relationship:</w:t>
                            </w:r>
                          </w:p>
                          <w:p w:rsidR="00EA3947" w:rsidRDefault="00EA3947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.....................................................................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…………………………………….</w:t>
                            </w:r>
                          </w:p>
                          <w:p w:rsidR="00EA3947" w:rsidRDefault="00EA394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.3pt;margin-top:18.35pt;width:527.45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" filled="f" strokecolor="#4f81bd [3204]" strokeweight="2.25pt">
                <v:textbox>
                  <w:txbxContent>
                    <w:p w:rsidR="00EA3947" w:rsidRPr="007449BB" w:rsidRDefault="00EA3947" w:rsidP="007449BB">
                      <w:pPr>
                        <w:ind w:firstLine="360"/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 xml:space="preserve">Emergency contact #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ab/>
                        <w:t>Relationship:</w:t>
                      </w:r>
                    </w:p>
                    <w:p w:rsidR="00EA3947" w:rsidRDefault="00EA3947">
                      <w:pPr>
                        <w:ind w:left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.....................................................................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>…………………………………….</w:t>
                      </w:r>
                    </w:p>
                    <w:p w:rsidR="00EA3947" w:rsidRDefault="00EA394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 xml:space="preserve"> </w:t>
      </w:r>
    </w:p>
    <w:p w:rsidR="007449BB" w:rsidRDefault="007449BB">
      <w:pPr>
        <w:spacing w:line="360" w:lineRule="auto"/>
        <w:rPr>
          <w:rFonts w:ascii="Calibri" w:hAnsi="Calibri"/>
        </w:rPr>
      </w:pPr>
    </w:p>
    <w:p w:rsidR="007449BB" w:rsidRDefault="002C300C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F7C95" wp14:editId="659B4428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698615" cy="323850"/>
                <wp:effectExtent l="19050" t="19050" r="26035" b="1905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61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947" w:rsidRPr="002C300C" w:rsidRDefault="00EA3947" w:rsidP="002C300C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2C300C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Please Circle-                   Outfield Player                         or                                          Goal Keeper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7C95" id="_x0000_s1028" type="#_x0000_t202" style="position:absolute;margin-left:0;margin-top:18pt;width:527.45pt;height:25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" filled="f" strokecolor="#4f81bd [3204]" strokeweight="2.25pt">
                <v:textbox>
                  <w:txbxContent>
                    <w:p w:rsidR="00EA3947" w:rsidRPr="002C300C" w:rsidRDefault="00EA3947" w:rsidP="002C300C">
                      <w:pPr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2C300C">
                        <w:rPr>
                          <w:rFonts w:ascii="Calibri" w:hAnsi="Calibri"/>
                          <w:b/>
                          <w:color w:val="FF0000"/>
                        </w:rPr>
                        <w:t>Please Circle-                   Outfield Player                         or                                          Goal Keeper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2F1F" w:rsidRDefault="00B31A9F" w:rsidP="007449BB">
      <w:pPr>
        <w:spacing w:line="360" w:lineRule="auto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:rsidR="00802F1F" w:rsidRDefault="00802F1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tbl>
      <w:tblPr>
        <w:tblpPr w:leftFromText="180" w:rightFromText="180" w:vertAnchor="text" w:horzAnchor="margin" w:tblpY="-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05"/>
        <w:gridCol w:w="20"/>
        <w:gridCol w:w="1043"/>
        <w:gridCol w:w="1134"/>
        <w:gridCol w:w="1388"/>
        <w:gridCol w:w="1233"/>
        <w:gridCol w:w="1240"/>
        <w:gridCol w:w="1241"/>
        <w:gridCol w:w="568"/>
      </w:tblGrid>
      <w:tr w:rsidR="00EF653C" w:rsidTr="001B42F3">
        <w:trPr>
          <w:trHeight w:val="423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:rsidR="00EF653C" w:rsidRDefault="00EF653C" w:rsidP="00384B3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790" w:type="dxa"/>
            <w:gridSpan w:val="5"/>
            <w:shd w:val="clear" w:color="auto" w:fill="EAF1DD" w:themeFill="accent3" w:themeFillTint="33"/>
            <w:vAlign w:val="center"/>
          </w:tcPr>
          <w:p w:rsidR="00EF653C" w:rsidRDefault="00F121C6" w:rsidP="00F121C6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HOCKEY CAMP All abilities age 7 - 16</w:t>
            </w:r>
          </w:p>
        </w:tc>
        <w:tc>
          <w:tcPr>
            <w:tcW w:w="4282" w:type="dxa"/>
            <w:gridSpan w:val="4"/>
            <w:shd w:val="clear" w:color="auto" w:fill="DBE5F1" w:themeFill="accent1" w:themeFillTint="33"/>
          </w:tcPr>
          <w:p w:rsidR="00EF653C" w:rsidRDefault="00EF653C" w:rsidP="00F121C6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ACADEMY CAMP</w:t>
            </w:r>
            <w:r w:rsidR="00F121C6">
              <w:rPr>
                <w:rFonts w:ascii="Calibri" w:hAnsi="Calibri"/>
                <w:b/>
              </w:rPr>
              <w:t xml:space="preserve"> AC and PC players</w:t>
            </w:r>
            <w:r w:rsidR="002C300C">
              <w:rPr>
                <w:rFonts w:ascii="Calibri" w:hAnsi="Calibri"/>
                <w:b/>
              </w:rPr>
              <w:t xml:space="preserve"> only</w:t>
            </w:r>
          </w:p>
        </w:tc>
      </w:tr>
      <w:tr w:rsidR="00B31CEF" w:rsidTr="001B42F3">
        <w:trPr>
          <w:gridAfter w:val="2"/>
          <w:wAfter w:w="1809" w:type="dxa"/>
          <w:trHeight w:val="245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:rsidR="00B31CEF" w:rsidRPr="009268D6" w:rsidRDefault="00B31CEF" w:rsidP="00B31CE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25" w:type="dxa"/>
            <w:gridSpan w:val="2"/>
            <w:shd w:val="clear" w:color="auto" w:fill="EAF1DD" w:themeFill="accent3" w:themeFillTint="33"/>
            <w:vAlign w:val="center"/>
          </w:tcPr>
          <w:p w:rsidR="00B31CEF" w:rsidRPr="009268D6" w:rsidRDefault="00B31CEF" w:rsidP="00B31CE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Thursday</w:t>
            </w:r>
          </w:p>
        </w:tc>
        <w:tc>
          <w:tcPr>
            <w:tcW w:w="1043" w:type="dxa"/>
            <w:shd w:val="clear" w:color="auto" w:fill="EAF1DD" w:themeFill="accent3" w:themeFillTint="33"/>
            <w:vAlign w:val="center"/>
          </w:tcPr>
          <w:p w:rsidR="00B31CEF" w:rsidRDefault="00B31CEF" w:rsidP="00B31CE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Friday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B31CEF" w:rsidRDefault="00B31CEF" w:rsidP="00B31CE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88" w:type="dxa"/>
            <w:shd w:val="clear" w:color="auto" w:fill="DBE5F1" w:themeFill="accent1" w:themeFillTint="33"/>
          </w:tcPr>
          <w:p w:rsidR="00B31CEF" w:rsidRDefault="00B31CEF" w:rsidP="00B31CE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3" w:type="dxa"/>
            <w:shd w:val="clear" w:color="auto" w:fill="DBE5F1" w:themeFill="accent1" w:themeFillTint="33"/>
            <w:vAlign w:val="center"/>
          </w:tcPr>
          <w:p w:rsidR="00B31CEF" w:rsidRPr="009268D6" w:rsidRDefault="00B31CEF" w:rsidP="00B31CE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Thursday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</w:tcPr>
          <w:p w:rsidR="00B31CEF" w:rsidRDefault="00B31CEF" w:rsidP="00B31CE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Friday </w:t>
            </w:r>
          </w:p>
        </w:tc>
      </w:tr>
      <w:tr w:rsidR="00B31CEF" w:rsidTr="001B42F3">
        <w:trPr>
          <w:gridAfter w:val="2"/>
          <w:wAfter w:w="1809" w:type="dxa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:rsidR="00B31CEF" w:rsidRPr="00655ADC" w:rsidRDefault="00B31CEF" w:rsidP="00B31CE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November</w:t>
            </w:r>
          </w:p>
        </w:tc>
        <w:tc>
          <w:tcPr>
            <w:tcW w:w="1225" w:type="dxa"/>
            <w:gridSpan w:val="2"/>
            <w:shd w:val="clear" w:color="auto" w:fill="EAF1DD" w:themeFill="accent3" w:themeFillTint="33"/>
            <w:vAlign w:val="center"/>
          </w:tcPr>
          <w:p w:rsidR="00B31CEF" w:rsidRDefault="00B31CEF" w:rsidP="00B31CE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B31CEF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43" w:type="dxa"/>
            <w:shd w:val="clear" w:color="auto" w:fill="EAF1DD" w:themeFill="accent3" w:themeFillTint="33"/>
            <w:vAlign w:val="center"/>
          </w:tcPr>
          <w:p w:rsidR="00B31CEF" w:rsidRDefault="00B31CEF" w:rsidP="00B31CE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B31CEF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B31CEF" w:rsidRDefault="00B31CEF" w:rsidP="00B31CEF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shd w:val="clear" w:color="auto" w:fill="DBE5F1" w:themeFill="accent1" w:themeFillTint="33"/>
          </w:tcPr>
          <w:p w:rsidR="00B31CEF" w:rsidRPr="001B42F3" w:rsidRDefault="001B42F3" w:rsidP="00B31CEF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B42F3">
              <w:rPr>
                <w:rFonts w:ascii="Calibri" w:hAnsi="Calibri"/>
                <w:b/>
              </w:rPr>
              <w:t>November</w:t>
            </w:r>
          </w:p>
        </w:tc>
        <w:tc>
          <w:tcPr>
            <w:tcW w:w="1233" w:type="dxa"/>
            <w:shd w:val="clear" w:color="auto" w:fill="DBE5F1" w:themeFill="accent1" w:themeFillTint="33"/>
            <w:vAlign w:val="center"/>
          </w:tcPr>
          <w:p w:rsidR="00B31CEF" w:rsidRDefault="00B31CEF" w:rsidP="00B31CE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B31CEF">
              <w:rPr>
                <w:rFonts w:ascii="Calibri" w:hAnsi="Calibri"/>
                <w:vertAlign w:val="superscript"/>
              </w:rPr>
              <w:t>st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</w:tcPr>
          <w:p w:rsidR="00B31CEF" w:rsidRDefault="00B31CEF" w:rsidP="00B31CE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B31CEF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2C300C" w:rsidTr="001B42F3">
        <w:trPr>
          <w:gridAfter w:val="2"/>
          <w:wAfter w:w="1809" w:type="dxa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:rsidR="002C300C" w:rsidRDefault="002C300C" w:rsidP="00223477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Tick Days</w:t>
            </w:r>
          </w:p>
        </w:tc>
        <w:tc>
          <w:tcPr>
            <w:tcW w:w="1225" w:type="dxa"/>
            <w:gridSpan w:val="2"/>
            <w:shd w:val="clear" w:color="auto" w:fill="EAF1DD" w:themeFill="accent3" w:themeFillTint="33"/>
            <w:vAlign w:val="center"/>
          </w:tcPr>
          <w:p w:rsidR="002C300C" w:rsidRDefault="002C300C" w:rsidP="0022347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  <w:shd w:val="clear" w:color="auto" w:fill="EAF1DD" w:themeFill="accent3" w:themeFillTint="33"/>
            <w:vAlign w:val="center"/>
          </w:tcPr>
          <w:p w:rsidR="002C300C" w:rsidRDefault="002C300C" w:rsidP="0022347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2C300C" w:rsidRDefault="002C300C" w:rsidP="0022347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shd w:val="clear" w:color="auto" w:fill="DBE5F1" w:themeFill="accent1" w:themeFillTint="33"/>
          </w:tcPr>
          <w:p w:rsidR="002C300C" w:rsidRDefault="002C300C" w:rsidP="00223477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Tick Days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:rsidR="002C300C" w:rsidRDefault="002C300C" w:rsidP="0022347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:rsidR="002C300C" w:rsidRDefault="002C300C" w:rsidP="0022347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2C300C" w:rsidTr="001B42F3">
        <w:trPr>
          <w:gridAfter w:val="1"/>
          <w:wAfter w:w="568" w:type="dxa"/>
          <w:trHeight w:val="32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C300C" w:rsidRPr="00D239F6" w:rsidRDefault="002C300C" w:rsidP="0022347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CHARGE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2C300C" w:rsidRPr="00D239F6" w:rsidRDefault="002907AA" w:rsidP="0022347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2C300C">
              <w:rPr>
                <w:rFonts w:ascii="Calibri" w:hAnsi="Calibri"/>
                <w:sz w:val="20"/>
              </w:rPr>
              <w:t>/DAY</w:t>
            </w:r>
          </w:p>
        </w:tc>
        <w:tc>
          <w:tcPr>
            <w:tcW w:w="1063" w:type="dxa"/>
            <w:gridSpan w:val="2"/>
            <w:shd w:val="clear" w:color="auto" w:fill="F2F2F2" w:themeFill="background1" w:themeFillShade="F2"/>
          </w:tcPr>
          <w:p w:rsidR="002C300C" w:rsidRDefault="002C300C" w:rsidP="0022347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 Days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C300C" w:rsidRPr="00740D40" w:rsidRDefault="002C300C" w:rsidP="00223477">
            <w:pPr>
              <w:spacing w:line="360" w:lineRule="auto"/>
              <w:rPr>
                <w:rStyle w:val="IntenseReference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:rsidR="002C300C" w:rsidRPr="00740D40" w:rsidRDefault="002C300C" w:rsidP="00223477">
            <w:pPr>
              <w:spacing w:line="360" w:lineRule="auto"/>
              <w:rPr>
                <w:rStyle w:val="IntenseReference"/>
                <w:rFonts w:asciiTheme="minorHAnsi" w:hAnsiTheme="minorHAnsi" w:cstheme="minorHAnsi"/>
                <w:sz w:val="18"/>
              </w:rPr>
            </w:pPr>
          </w:p>
        </w:tc>
        <w:tc>
          <w:tcPr>
            <w:tcW w:w="371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C300C" w:rsidRPr="00740D40" w:rsidRDefault="002C300C" w:rsidP="00223477">
            <w:pPr>
              <w:spacing w:line="360" w:lineRule="auto"/>
              <w:jc w:val="center"/>
              <w:rPr>
                <w:rStyle w:val="IntenseReference"/>
                <w:rFonts w:ascii="Calibri" w:hAnsi="Calibri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Fonts w:ascii="Calibri" w:hAnsi="Calibri"/>
              </w:rPr>
              <w:t>Payment  method</w:t>
            </w:r>
          </w:p>
        </w:tc>
      </w:tr>
      <w:tr w:rsidR="002C300C" w:rsidTr="001B42F3">
        <w:trPr>
          <w:gridAfter w:val="1"/>
          <w:wAfter w:w="568" w:type="dxa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C300C" w:rsidRPr="00AB275D" w:rsidRDefault="002C300C" w:rsidP="002C300C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AB275D">
              <w:rPr>
                <w:rFonts w:ascii="Calibri" w:hAnsi="Calibri"/>
                <w:sz w:val="20"/>
              </w:rPr>
              <w:t xml:space="preserve">1 </w:t>
            </w:r>
            <w:r>
              <w:rPr>
                <w:rFonts w:ascii="Calibri" w:hAnsi="Calibri"/>
                <w:sz w:val="20"/>
              </w:rPr>
              <w:t>Child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2C300C" w:rsidRPr="00AB275D" w:rsidRDefault="002C300C" w:rsidP="0022347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AB275D">
              <w:rPr>
                <w:rFonts w:ascii="Calibri" w:hAnsi="Calibri"/>
                <w:sz w:val="20"/>
              </w:rPr>
              <w:t>£30</w:t>
            </w:r>
          </w:p>
        </w:tc>
        <w:tc>
          <w:tcPr>
            <w:tcW w:w="1063" w:type="dxa"/>
            <w:gridSpan w:val="2"/>
            <w:shd w:val="clear" w:color="auto" w:fill="F2F2F2" w:themeFill="background1" w:themeFillShade="F2"/>
          </w:tcPr>
          <w:p w:rsidR="002C300C" w:rsidRPr="00AB275D" w:rsidRDefault="00EA3947" w:rsidP="0022347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2C300C">
              <w:rPr>
                <w:rFonts w:ascii="Calibri" w:hAnsi="Calibri"/>
                <w:sz w:val="20"/>
              </w:rPr>
              <w:t>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C300C" w:rsidRPr="00143D4A" w:rsidRDefault="002C300C" w:rsidP="0022347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2C300C" w:rsidRPr="00074C30" w:rsidRDefault="002C300C" w:rsidP="00223477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3714" w:type="dxa"/>
            <w:gridSpan w:val="3"/>
            <w:vMerge/>
            <w:shd w:val="clear" w:color="auto" w:fill="F2F2F2" w:themeFill="background1" w:themeFillShade="F2"/>
          </w:tcPr>
          <w:p w:rsidR="002C300C" w:rsidRPr="00074C30" w:rsidRDefault="002C300C" w:rsidP="00223477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</w:tr>
      <w:tr w:rsidR="002C300C" w:rsidTr="001B42F3">
        <w:trPr>
          <w:gridAfter w:val="1"/>
          <w:wAfter w:w="568" w:type="dxa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C300C" w:rsidRPr="00AB275D" w:rsidRDefault="002C300C" w:rsidP="0022347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 Children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2C300C" w:rsidRPr="00AB275D" w:rsidRDefault="002C300C" w:rsidP="0022347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AB275D">
              <w:rPr>
                <w:rFonts w:ascii="Calibri" w:hAnsi="Calibri"/>
                <w:sz w:val="20"/>
              </w:rPr>
              <w:t>£5</w:t>
            </w: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063" w:type="dxa"/>
            <w:gridSpan w:val="2"/>
            <w:shd w:val="clear" w:color="auto" w:fill="F2F2F2" w:themeFill="background1" w:themeFillShade="F2"/>
          </w:tcPr>
          <w:p w:rsidR="002C300C" w:rsidRDefault="00EA3947" w:rsidP="0022347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2C300C">
              <w:rPr>
                <w:rFonts w:ascii="Calibri" w:hAnsi="Calibri"/>
                <w:sz w:val="20"/>
              </w:rPr>
              <w:t>105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C300C" w:rsidRDefault="002C300C" w:rsidP="00223477">
            <w:pPr>
              <w:jc w:val="center"/>
              <w:rPr>
                <w:rFonts w:ascii="Calibri" w:hAnsi="Calibri"/>
                <w:noProof/>
                <w:sz w:val="20"/>
                <w:lang w:eastAsia="en-GB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2C300C" w:rsidRPr="00F50507" w:rsidRDefault="002C300C" w:rsidP="00223477">
            <w:pPr>
              <w:rPr>
                <w:rStyle w:val="Emphasis"/>
                <w:color w:val="548DD4" w:themeColor="text2" w:themeTint="99"/>
              </w:rPr>
            </w:pPr>
          </w:p>
        </w:tc>
        <w:tc>
          <w:tcPr>
            <w:tcW w:w="3714" w:type="dxa"/>
            <w:gridSpan w:val="3"/>
            <w:vMerge w:val="restart"/>
            <w:shd w:val="clear" w:color="auto" w:fill="F2F2F2" w:themeFill="background1" w:themeFillShade="F2"/>
          </w:tcPr>
          <w:p w:rsidR="002C300C" w:rsidRPr="00F50507" w:rsidRDefault="00177607" w:rsidP="00223477">
            <w:pPr>
              <w:rPr>
                <w:rStyle w:val="Emphasis"/>
                <w:color w:val="548DD4" w:themeColor="text2" w:themeTint="99"/>
              </w:rPr>
            </w:pPr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68219E" wp14:editId="7DDE961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215900</wp:posOffset>
                      </wp:positionV>
                      <wp:extent cx="209550" cy="152400"/>
                      <wp:effectExtent l="0" t="0" r="19050" b="19050"/>
                      <wp:wrapNone/>
                      <wp:docPr id="2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C80F4" id="AutoShape 37" o:spid="_x0000_s1026" style="position:absolute;margin-left:126.25pt;margin-top:17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68219E" wp14:editId="7DDE961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215900</wp:posOffset>
                      </wp:positionV>
                      <wp:extent cx="209550" cy="152400"/>
                      <wp:effectExtent l="0" t="0" r="19050" b="19050"/>
                      <wp:wrapNone/>
                      <wp:docPr id="1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F89D8" id="AutoShape 37" o:spid="_x0000_s1026" style="position:absolute;margin-left:69.25pt;margin-top:17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7A03A1" wp14:editId="6FEA43F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220345</wp:posOffset>
                      </wp:positionV>
                      <wp:extent cx="209550" cy="152400"/>
                      <wp:effectExtent l="0" t="0" r="19050" b="19050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F05500" id="AutoShape 37" o:spid="_x0000_s1026" style="position:absolute;margin-left:9.35pt;margin-top:17.35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"/>
                  </w:pict>
                </mc:Fallback>
              </mc:AlternateContent>
            </w:r>
            <w:r w:rsidR="002C300C">
              <w:rPr>
                <w:rFonts w:ascii="Calibri" w:hAnsi="Calibri"/>
              </w:rPr>
              <w:t>Cheque           Cash</w:t>
            </w:r>
            <w:r w:rsidR="002C300C">
              <w:rPr>
                <w:rFonts w:ascii="Calibri" w:hAnsi="Calibri"/>
              </w:rPr>
              <w:tab/>
              <w:t xml:space="preserve">      BACs  </w:t>
            </w:r>
            <w:r w:rsidR="002C300C" w:rsidRPr="005E43B0">
              <w:rPr>
                <w:rFonts w:ascii="Calibri" w:hAnsi="Calibri"/>
              </w:rPr>
              <w:t xml:space="preserve"> </w:t>
            </w:r>
          </w:p>
        </w:tc>
      </w:tr>
      <w:tr w:rsidR="002C300C" w:rsidTr="001B42F3">
        <w:trPr>
          <w:gridAfter w:val="1"/>
          <w:wAfter w:w="568" w:type="dxa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C300C" w:rsidRPr="00AB275D" w:rsidRDefault="002C300C" w:rsidP="0022347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 Children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2C300C" w:rsidRPr="00AB275D" w:rsidRDefault="002C300C" w:rsidP="0022347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£80</w:t>
            </w:r>
          </w:p>
        </w:tc>
        <w:tc>
          <w:tcPr>
            <w:tcW w:w="1063" w:type="dxa"/>
            <w:gridSpan w:val="2"/>
            <w:shd w:val="clear" w:color="auto" w:fill="F2F2F2" w:themeFill="background1" w:themeFillShade="F2"/>
          </w:tcPr>
          <w:p w:rsidR="002C300C" w:rsidRPr="00AB275D" w:rsidRDefault="00EA3947" w:rsidP="0022347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£</w:t>
            </w:r>
            <w:r w:rsidR="002C300C">
              <w:rPr>
                <w:rFonts w:ascii="Calibri" w:hAnsi="Calibri"/>
                <w:sz w:val="20"/>
              </w:rPr>
              <w:t>135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C300C" w:rsidRPr="00074C30" w:rsidRDefault="002C300C" w:rsidP="00223477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2C300C" w:rsidRPr="00074C30" w:rsidRDefault="002C300C" w:rsidP="00223477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3714" w:type="dxa"/>
            <w:gridSpan w:val="3"/>
            <w:vMerge/>
            <w:shd w:val="clear" w:color="auto" w:fill="F2F2F2" w:themeFill="background1" w:themeFillShade="F2"/>
          </w:tcPr>
          <w:p w:rsidR="002C300C" w:rsidRPr="00074C30" w:rsidRDefault="002C300C" w:rsidP="00223477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</w:tr>
      <w:tr w:rsidR="00223477" w:rsidTr="001B42F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23477" w:rsidRPr="00AB275D" w:rsidRDefault="00223477" w:rsidP="0022347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223477" w:rsidRPr="00AB275D" w:rsidRDefault="00223477" w:rsidP="0022347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7449BB">
              <w:rPr>
                <w:rStyle w:val="IntenseReference"/>
                <w:rFonts w:asciiTheme="minorHAnsi" w:hAnsiTheme="minorHAnsi" w:cstheme="minorHAnsi"/>
              </w:rPr>
              <w:t>Total Payment</w:t>
            </w:r>
          </w:p>
        </w:tc>
        <w:tc>
          <w:tcPr>
            <w:tcW w:w="3585" w:type="dxa"/>
            <w:gridSpan w:val="4"/>
            <w:shd w:val="clear" w:color="auto" w:fill="F2F2F2" w:themeFill="background1" w:themeFillShade="F2"/>
          </w:tcPr>
          <w:p w:rsidR="00223477" w:rsidRPr="00074C30" w:rsidRDefault="00223477" w:rsidP="00223477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4CE36" wp14:editId="1937D938">
                      <wp:simplePos x="0" y="0"/>
                      <wp:positionH relativeFrom="column">
                        <wp:posOffset>320882</wp:posOffset>
                      </wp:positionH>
                      <wp:positionV relativeFrom="paragraph">
                        <wp:posOffset>100744</wp:posOffset>
                      </wp:positionV>
                      <wp:extent cx="1019175" cy="409575"/>
                      <wp:effectExtent l="0" t="0" r="28575" b="28575"/>
                      <wp:wrapNone/>
                      <wp:docPr id="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947" w:rsidRPr="00F5014B" w:rsidRDefault="00EA3947" w:rsidP="007449BB">
                                  <w:pPr>
                                    <w:shd w:val="clear" w:color="auto" w:fill="EAF1DD" w:themeFill="accent3" w:themeFillTint="33"/>
                                    <w:rPr>
                                      <w:rFonts w:asciiTheme="minorHAnsi" w:hAnsiTheme="minorHAnsi" w:cstheme="minorHAnsi"/>
                                      <w:sz w:val="36"/>
                                    </w:rPr>
                                  </w:pPr>
                                  <w:r w:rsidRPr="00F5014B">
                                    <w:rPr>
                                      <w:rFonts w:asciiTheme="minorHAnsi" w:hAnsiTheme="minorHAnsi" w:cstheme="minorHAnsi"/>
                                      <w:sz w:val="36"/>
                                    </w:rPr>
                                    <w:t>£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4CE36" id="AutoShape 51" o:spid="_x0000_s1029" style="position:absolute;margin-left:25.25pt;margin-top:7.95pt;width:80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" fillcolor="#8db3e2 [1311]" strokecolor="black [3213]">
                      <v:textbox>
                        <w:txbxContent>
                          <w:p w:rsidR="00EA3947" w:rsidRPr="00F5014B" w:rsidRDefault="00EA3947" w:rsidP="007449BB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 w:rsidRPr="00F5014B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£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282" w:type="dxa"/>
            <w:gridSpan w:val="4"/>
            <w:shd w:val="clear" w:color="auto" w:fill="F2F2F2" w:themeFill="background1" w:themeFillShade="F2"/>
          </w:tcPr>
          <w:p w:rsidR="00223477" w:rsidRPr="00074C30" w:rsidRDefault="00223477" w:rsidP="00223477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4E687" wp14:editId="015C90D4">
                      <wp:simplePos x="0" y="0"/>
                      <wp:positionH relativeFrom="column">
                        <wp:posOffset>684235</wp:posOffset>
                      </wp:positionH>
                      <wp:positionV relativeFrom="paragraph">
                        <wp:posOffset>28826</wp:posOffset>
                      </wp:positionV>
                      <wp:extent cx="1647825" cy="476250"/>
                      <wp:effectExtent l="0" t="0" r="0" b="0"/>
                      <wp:wrapNone/>
                      <wp:docPr id="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A3947" w:rsidRPr="00966514" w:rsidRDefault="00EA3947" w:rsidP="007449BB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966514">
                                    <w:rPr>
                                      <w:rFonts w:asciiTheme="minorHAnsi" w:hAnsiTheme="minorHAnsi"/>
                                    </w:rPr>
                                    <w:t>Sort code     40-41-18</w:t>
                                  </w:r>
                                  <w:r w:rsidRPr="00966514">
                                    <w:rPr>
                                      <w:rFonts w:asciiTheme="minorHAnsi" w:hAnsiTheme="minorHAnsi"/>
                                    </w:rPr>
                                    <w:br/>
                                    <w:t>Account no. 41723464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4E687" id="Text Box 48" o:spid="_x0000_s1030" type="#_x0000_t202" style="position:absolute;margin-left:53.9pt;margin-top:2.25pt;width:129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" filled="f" stroked="f">
                      <v:textbox>
                        <w:txbxContent>
                          <w:p w:rsidR="00EA3947" w:rsidRPr="00966514" w:rsidRDefault="00EA3947" w:rsidP="007449B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66514">
                              <w:rPr>
                                <w:rFonts w:asciiTheme="minorHAnsi" w:hAnsiTheme="minorHAnsi"/>
                              </w:rPr>
                              <w:t>Sort code     40-41-18</w:t>
                            </w:r>
                            <w:r w:rsidRPr="00966514">
                              <w:rPr>
                                <w:rFonts w:asciiTheme="minorHAnsi" w:hAnsiTheme="minorHAnsi"/>
                              </w:rPr>
                              <w:br/>
                              <w:t>Account no. 41723464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A160C" w:rsidRPr="00F121C6" w:rsidRDefault="00717D34" w:rsidP="002C300C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sz w:val="20"/>
        </w:rPr>
        <w:t xml:space="preserve">If you pay by BACs, please email the application form to </w:t>
      </w:r>
      <w:hyperlink r:id="rId6" w:history="1">
        <w:r w:rsidR="00F121C6" w:rsidRPr="000F6746">
          <w:rPr>
            <w:rStyle w:val="Hyperlink"/>
            <w:rFonts w:ascii="Calibri" w:hAnsi="Calibri"/>
            <w:sz w:val="20"/>
          </w:rPr>
          <w:t>sheffieldhccamps@gmail.com</w:t>
        </w:r>
      </w:hyperlink>
      <w:r w:rsidR="00F121C6">
        <w:rPr>
          <w:rFonts w:ascii="Calibri" w:hAnsi="Calibri"/>
        </w:rPr>
        <w:t xml:space="preserve"> </w:t>
      </w:r>
      <w:r w:rsidR="00BA160C">
        <w:rPr>
          <w:rFonts w:ascii="Calibri" w:hAnsi="Calibri"/>
          <w:sz w:val="20"/>
        </w:rPr>
        <w:t>Fees non-refundable if you do not turn up</w:t>
      </w:r>
    </w:p>
    <w:p w:rsidR="00802F1F" w:rsidRDefault="00802F1F" w:rsidP="002C300C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Does your child suffer from any medical condition that may prevent him/her from taking part in any specific activity, or that our </w:t>
      </w:r>
      <w:r w:rsidR="00F121C6">
        <w:rPr>
          <w:rFonts w:ascii="Calibri" w:hAnsi="Calibri"/>
        </w:rPr>
        <w:t>coaching</w:t>
      </w:r>
      <w:r>
        <w:rPr>
          <w:rFonts w:ascii="Calibri" w:hAnsi="Calibri"/>
        </w:rPr>
        <w:t xml:space="preserve"> staff should be aware of (please </w:t>
      </w:r>
      <w:proofErr w:type="gramStart"/>
      <w:r>
        <w:rPr>
          <w:rFonts w:ascii="Calibri" w:hAnsi="Calibri"/>
        </w:rPr>
        <w:t>detail</w:t>
      </w:r>
      <w:proofErr w:type="gramEnd"/>
      <w:r>
        <w:rPr>
          <w:rFonts w:ascii="Calibri" w:hAnsi="Calibri"/>
        </w:rPr>
        <w:t>)</w:t>
      </w:r>
    </w:p>
    <w:tbl>
      <w:tblPr>
        <w:tblpPr w:leftFromText="180" w:rightFromText="180" w:vertAnchor="text" w:horzAnchor="margin" w:tblpY="45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860"/>
        <w:gridCol w:w="243"/>
        <w:gridCol w:w="1134"/>
      </w:tblGrid>
      <w:tr w:rsidR="00802F1F" w:rsidTr="00177607">
        <w:trPr>
          <w:trHeight w:val="40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1F" w:rsidRDefault="00802F1F">
            <w:pPr>
              <w:pStyle w:val="Heading1"/>
              <w:rPr>
                <w:b/>
                <w:bCs/>
                <w:i/>
                <w:iCs/>
                <w:sz w:val="36"/>
              </w:rPr>
            </w:pPr>
            <w:r w:rsidRPr="00D239F6">
              <w:rPr>
                <w:b/>
                <w:bCs/>
                <w:i/>
                <w:iCs/>
                <w:sz w:val="32"/>
              </w:rPr>
              <w:t>I consent to</w:t>
            </w:r>
            <w:proofErr w:type="gramStart"/>
            <w:r w:rsidRPr="00D239F6">
              <w:rPr>
                <w:b/>
                <w:bCs/>
                <w:i/>
                <w:iCs/>
                <w:sz w:val="32"/>
              </w:rPr>
              <w:t>…(</w:t>
            </w:r>
            <w:proofErr w:type="gramEnd"/>
            <w:r w:rsidRPr="00D239F6">
              <w:rPr>
                <w:b/>
                <w:bCs/>
                <w:i/>
                <w:iCs/>
                <w:sz w:val="32"/>
              </w:rPr>
              <w:t>please delete as appropriate)</w:t>
            </w:r>
          </w:p>
        </w:tc>
      </w:tr>
      <w:tr w:rsidR="00802F1F" w:rsidTr="00177607">
        <w:trPr>
          <w:trHeight w:val="4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1F" w:rsidRDefault="00802F1F">
            <w:pPr>
              <w:numPr>
                <w:ilvl w:val="0"/>
                <w:numId w:val="1"/>
              </w:numPr>
              <w:tabs>
                <w:tab w:val="left" w:pos="504"/>
                <w:tab w:val="left" w:pos="720"/>
              </w:tabs>
              <w:ind w:left="261" w:hanging="2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My child attending and participating in the Sheffield Hockey Club coaching and competition.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1F" w:rsidRDefault="00802F1F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</w:rPr>
              <w:t>YES/NO</w:t>
            </w:r>
          </w:p>
        </w:tc>
      </w:tr>
      <w:tr w:rsidR="00802F1F" w:rsidTr="00177607">
        <w:trPr>
          <w:trHeight w:val="4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1F" w:rsidRDefault="00802F1F">
            <w:pPr>
              <w:numPr>
                <w:ilvl w:val="0"/>
                <w:numId w:val="2"/>
              </w:numPr>
              <w:tabs>
                <w:tab w:val="left" w:pos="504"/>
                <w:tab w:val="left" w:pos="720"/>
              </w:tabs>
              <w:ind w:left="261" w:hanging="2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In the event of any illness/accident, whilst every reasonable step will be taken to contact me, any necessary  </w:t>
            </w:r>
          </w:p>
          <w:p w:rsidR="00802F1F" w:rsidRDefault="007A0E44" w:rsidP="00F5014B">
            <w:pPr>
              <w:tabs>
                <w:tab w:val="left" w:pos="720"/>
              </w:tabs>
              <w:ind w:left="2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Immediate t</w:t>
            </w:r>
            <w:r w:rsidR="00717D34">
              <w:rPr>
                <w:rFonts w:ascii="Calibri" w:hAnsi="Calibri"/>
                <w:sz w:val="20"/>
              </w:rPr>
              <w:t>reatment</w:t>
            </w:r>
            <w:r w:rsidR="00802F1F">
              <w:rPr>
                <w:rFonts w:ascii="Calibri" w:hAnsi="Calibri"/>
                <w:sz w:val="20"/>
              </w:rPr>
              <w:t xml:space="preserve"> can </w:t>
            </w:r>
            <w:r>
              <w:rPr>
                <w:rFonts w:ascii="Calibri" w:hAnsi="Calibri"/>
                <w:sz w:val="20"/>
              </w:rPr>
              <w:t>be administered</w:t>
            </w:r>
            <w:r w:rsidR="00802F1F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1F" w:rsidRDefault="00802F1F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</w:rPr>
              <w:t>YES/NO</w:t>
            </w:r>
          </w:p>
        </w:tc>
      </w:tr>
      <w:tr w:rsidR="00802F1F" w:rsidTr="00177607">
        <w:trPr>
          <w:trHeight w:val="4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1F" w:rsidRDefault="00802F1F">
            <w:pPr>
              <w:numPr>
                <w:ilvl w:val="0"/>
                <w:numId w:val="3"/>
              </w:numPr>
              <w:ind w:left="261" w:hanging="2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My child featuring in authorised photographs to be used for promotional purposes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1F" w:rsidRDefault="00802F1F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</w:rPr>
              <w:t>YES/NO</w:t>
            </w:r>
          </w:p>
        </w:tc>
      </w:tr>
      <w:tr w:rsidR="00802F1F" w:rsidTr="00177607">
        <w:trPr>
          <w:trHeight w:val="4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1F" w:rsidRDefault="00F5014B" w:rsidP="007A0E44">
            <w:pPr>
              <w:numPr>
                <w:ilvl w:val="0"/>
                <w:numId w:val="4"/>
              </w:numPr>
              <w:ind w:left="261" w:hanging="2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SHC</w:t>
            </w:r>
            <w:r w:rsidR="00802F1F">
              <w:rPr>
                <w:rFonts w:ascii="Calibri" w:hAnsi="Calibri"/>
                <w:sz w:val="20"/>
              </w:rPr>
              <w:t xml:space="preserve"> processing and storing electronically, personal information for </w:t>
            </w:r>
            <w:r w:rsidR="007A0E44">
              <w:rPr>
                <w:rFonts w:ascii="Calibri" w:hAnsi="Calibri"/>
                <w:sz w:val="20"/>
              </w:rPr>
              <w:t>administration</w:t>
            </w:r>
            <w:r w:rsidR="00802F1F">
              <w:rPr>
                <w:rFonts w:ascii="Calibri" w:hAnsi="Calibri"/>
                <w:sz w:val="20"/>
              </w:rPr>
              <w:t>.</w:t>
            </w:r>
            <w:r w:rsidR="007A0E44">
              <w:rPr>
                <w:rFonts w:ascii="Calibri" w:hAnsi="Calibri"/>
                <w:sz w:val="20"/>
              </w:rPr>
              <w:t xml:space="preserve"> It will then be deleted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1F" w:rsidRDefault="00802F1F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</w:rPr>
              <w:t>YES/NO</w:t>
            </w:r>
          </w:p>
        </w:tc>
      </w:tr>
      <w:tr w:rsidR="00802F1F" w:rsidTr="00177607">
        <w:trPr>
          <w:trHeight w:val="32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1F" w:rsidRDefault="00802F1F">
            <w:pPr>
              <w:numPr>
                <w:ilvl w:val="0"/>
                <w:numId w:val="5"/>
              </w:numPr>
              <w:ind w:left="261" w:hanging="2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That the information provided on this registration form may be used for monitoring purposes.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1F" w:rsidRDefault="00802F1F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</w:rPr>
              <w:t>YES/NO</w:t>
            </w:r>
          </w:p>
        </w:tc>
      </w:tr>
      <w:tr w:rsidR="00802F1F" w:rsidTr="00177607">
        <w:trPr>
          <w:cantSplit/>
          <w:trHeight w:val="4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1F" w:rsidRDefault="00802F1F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Signed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1F" w:rsidRDefault="00802F1F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Print name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1F" w:rsidRDefault="00802F1F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Date</w:t>
            </w:r>
          </w:p>
        </w:tc>
      </w:tr>
    </w:tbl>
    <w:p w:rsidR="007D00D6" w:rsidRDefault="00802F1F">
      <w:pPr>
        <w:spacing w:line="360" w:lineRule="auto"/>
      </w:pPr>
      <w:r>
        <w:t>………………………………………</w:t>
      </w:r>
      <w:r w:rsidR="00177607">
        <w:t>………………………………………………………………………</w:t>
      </w:r>
    </w:p>
    <w:p w:rsidR="00802F1F" w:rsidRDefault="00717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2021840</wp:posOffset>
                </wp:positionV>
                <wp:extent cx="7008495" cy="1314450"/>
                <wp:effectExtent l="0" t="0" r="1905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849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E34" w:rsidRDefault="00EA3947" w:rsidP="002C300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C300C">
                              <w:rPr>
                                <w:rFonts w:ascii="Calibri" w:hAnsi="Calibri"/>
                                <w:sz w:val="22"/>
                              </w:rPr>
                              <w:t>Please return the completed form, together with payment unless BACS payment</w:t>
                            </w:r>
                          </w:p>
                          <w:p w:rsidR="00EA3947" w:rsidRPr="00740E34" w:rsidRDefault="00EA3947" w:rsidP="00740E3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2C300C">
                              <w:rPr>
                                <w:rFonts w:ascii="Calibri" w:hAnsi="Calibri"/>
                                <w:sz w:val="22"/>
                              </w:rPr>
                              <w:t xml:space="preserve"> (</w:t>
                            </w:r>
                            <w:proofErr w:type="gramStart"/>
                            <w:r w:rsidRPr="002C300C">
                              <w:rPr>
                                <w:rFonts w:ascii="Calibri" w:hAnsi="Calibri"/>
                                <w:sz w:val="22"/>
                              </w:rPr>
                              <w:t>cheque</w:t>
                            </w:r>
                            <w:proofErr w:type="gramEnd"/>
                            <w:r w:rsidRPr="002C300C">
                              <w:rPr>
                                <w:rFonts w:ascii="Calibri" w:hAnsi="Calibri"/>
                                <w:sz w:val="22"/>
                              </w:rPr>
                              <w:t xml:space="preserve"> made payable </w:t>
                            </w:r>
                            <w:r w:rsidRPr="00740E34">
                              <w:rPr>
                                <w:rFonts w:ascii="Calibri" w:hAnsi="Calibri"/>
                                <w:sz w:val="22"/>
                              </w:rPr>
                              <w:t>to</w:t>
                            </w:r>
                            <w:r w:rsidRPr="002C300C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Sheffield Hockey Club</w:t>
                            </w:r>
                            <w:r w:rsidRPr="002C300C">
                              <w:rPr>
                                <w:rFonts w:ascii="Calibri" w:hAnsi="Calibri"/>
                                <w:sz w:val="22"/>
                              </w:rPr>
                              <w:t>),</w:t>
                            </w:r>
                          </w:p>
                          <w:p w:rsidR="00EA3947" w:rsidRPr="002C300C" w:rsidRDefault="00EA3947" w:rsidP="002C300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EA3947" w:rsidRPr="002C300C" w:rsidRDefault="00EA3947" w:rsidP="00074C30">
                            <w:pPr>
                              <w:ind w:left="720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gramStart"/>
                            <w:r w:rsidRPr="002C300C">
                              <w:rPr>
                                <w:rFonts w:ascii="Calibri" w:hAnsi="Calibri"/>
                              </w:rPr>
                              <w:t>to</w:t>
                            </w:r>
                            <w:proofErr w:type="gramEnd"/>
                            <w:r w:rsidRPr="002C300C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Pr="002C300C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2C300C">
                              <w:rPr>
                                <w:rFonts w:ascii="Calibri" w:hAnsi="Calibri"/>
                              </w:rPr>
                              <w:tab/>
                            </w:r>
                            <w:r w:rsidR="00B31CEF">
                              <w:rPr>
                                <w:rFonts w:ascii="Calibri" w:hAnsi="Calibri"/>
                                <w:b/>
                              </w:rPr>
                              <w:t xml:space="preserve">The Barn, </w:t>
                            </w:r>
                            <w:proofErr w:type="spellStart"/>
                            <w:r w:rsidR="00B31CEF">
                              <w:rPr>
                                <w:rFonts w:ascii="Calibri" w:hAnsi="Calibri"/>
                                <w:b/>
                              </w:rPr>
                              <w:t>Shatton</w:t>
                            </w:r>
                            <w:proofErr w:type="spellEnd"/>
                            <w:r w:rsidR="00B31CEF">
                              <w:rPr>
                                <w:rFonts w:ascii="Calibri" w:hAnsi="Calibri"/>
                                <w:b/>
                              </w:rPr>
                              <w:t>, Bamford, Hope Valley, S33 0BG</w:t>
                            </w:r>
                          </w:p>
                          <w:p w:rsidR="00EA3947" w:rsidRPr="002C300C" w:rsidRDefault="00EA3947" w:rsidP="00074C30">
                            <w:pPr>
                              <w:ind w:left="72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A3947" w:rsidRPr="002C300C" w:rsidRDefault="00EA3947" w:rsidP="00074C30">
                            <w:pPr>
                              <w:ind w:left="720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2C300C">
                              <w:rPr>
                                <w:rFonts w:ascii="Calibri" w:hAnsi="Calibri"/>
                              </w:rPr>
                              <w:t>email</w:t>
                            </w:r>
                            <w:proofErr w:type="gramEnd"/>
                            <w:r w:rsidRPr="002C300C">
                              <w:rPr>
                                <w:rFonts w:ascii="Calibri" w:hAnsi="Calibri"/>
                              </w:rPr>
                              <w:t xml:space="preserve"> to</w:t>
                            </w:r>
                            <w:r w:rsidRPr="002C300C">
                              <w:rPr>
                                <w:rFonts w:ascii="Calibri" w:hAnsi="Calibri"/>
                                <w:b/>
                              </w:rPr>
                              <w:t xml:space="preserve">:   </w:t>
                            </w:r>
                            <w:r w:rsidRPr="002C300C">
                              <w:rPr>
                                <w:rFonts w:ascii="Calibri" w:hAnsi="Calibri"/>
                                <w:b/>
                              </w:rPr>
                              <w:tab/>
                              <w:t>sheffieldhccamps@gmail.com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1" type="#_x0000_t202" style="position:absolute;margin-left:1.5pt;margin-top:159.2pt;width:551.85pt;height:10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XePAIAAEIEAAAOAAAAZHJzL2Uyb0RvYy54bWysU8mO2zAMvRfoPwi6J17GWWzEGUwSpCgw&#10;XYCZfoAiywtqi6qkxJ4W8++l5CRN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" stroked="f">
                <v:textbox>
                  <w:txbxContent>
                    <w:p w:rsidR="00740E34" w:rsidRDefault="00EA3947" w:rsidP="002C300C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2C300C">
                        <w:rPr>
                          <w:rFonts w:ascii="Calibri" w:hAnsi="Calibri"/>
                          <w:sz w:val="22"/>
                        </w:rPr>
                        <w:t>Please return the completed form, together with payment unless BACS payment</w:t>
                      </w:r>
                    </w:p>
                    <w:p w:rsidR="00EA3947" w:rsidRPr="00740E34" w:rsidRDefault="00EA3947" w:rsidP="00740E3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2C300C">
                        <w:rPr>
                          <w:rFonts w:ascii="Calibri" w:hAnsi="Calibri"/>
                          <w:sz w:val="22"/>
                        </w:rPr>
                        <w:t xml:space="preserve"> (</w:t>
                      </w:r>
                      <w:proofErr w:type="gramStart"/>
                      <w:r w:rsidRPr="002C300C">
                        <w:rPr>
                          <w:rFonts w:ascii="Calibri" w:hAnsi="Calibri"/>
                          <w:sz w:val="22"/>
                        </w:rPr>
                        <w:t>cheque</w:t>
                      </w:r>
                      <w:proofErr w:type="gramEnd"/>
                      <w:r w:rsidRPr="002C300C">
                        <w:rPr>
                          <w:rFonts w:ascii="Calibri" w:hAnsi="Calibri"/>
                          <w:sz w:val="22"/>
                        </w:rPr>
                        <w:t xml:space="preserve"> made payable </w:t>
                      </w:r>
                      <w:r w:rsidRPr="00740E34">
                        <w:rPr>
                          <w:rFonts w:ascii="Calibri" w:hAnsi="Calibri"/>
                          <w:sz w:val="22"/>
                        </w:rPr>
                        <w:t>to</w:t>
                      </w:r>
                      <w:r w:rsidRPr="002C300C">
                        <w:rPr>
                          <w:rFonts w:ascii="Calibri" w:hAnsi="Calibri"/>
                          <w:b/>
                          <w:sz w:val="22"/>
                        </w:rPr>
                        <w:t xml:space="preserve"> Sheffield Hockey Club</w:t>
                      </w:r>
                      <w:r w:rsidRPr="002C300C">
                        <w:rPr>
                          <w:rFonts w:ascii="Calibri" w:hAnsi="Calibri"/>
                          <w:sz w:val="22"/>
                        </w:rPr>
                        <w:t>),</w:t>
                      </w:r>
                    </w:p>
                    <w:p w:rsidR="00EA3947" w:rsidRPr="002C300C" w:rsidRDefault="00EA3947" w:rsidP="002C300C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EA3947" w:rsidRPr="002C300C" w:rsidRDefault="00EA3947" w:rsidP="00074C30">
                      <w:pPr>
                        <w:ind w:left="720"/>
                        <w:rPr>
                          <w:rFonts w:ascii="Calibri" w:hAnsi="Calibri"/>
                          <w:b/>
                        </w:rPr>
                      </w:pPr>
                      <w:proofErr w:type="gramStart"/>
                      <w:r w:rsidRPr="002C300C">
                        <w:rPr>
                          <w:rFonts w:ascii="Calibri" w:hAnsi="Calibri"/>
                        </w:rPr>
                        <w:t>to</w:t>
                      </w:r>
                      <w:proofErr w:type="gramEnd"/>
                      <w:r w:rsidRPr="002C300C">
                        <w:rPr>
                          <w:rFonts w:ascii="Calibri" w:hAnsi="Calibri"/>
                        </w:rPr>
                        <w:t xml:space="preserve">: </w:t>
                      </w:r>
                      <w:r w:rsidRPr="002C300C">
                        <w:rPr>
                          <w:rFonts w:ascii="Calibri" w:hAnsi="Calibri"/>
                        </w:rPr>
                        <w:tab/>
                      </w:r>
                      <w:r w:rsidRPr="002C300C">
                        <w:rPr>
                          <w:rFonts w:ascii="Calibri" w:hAnsi="Calibri"/>
                        </w:rPr>
                        <w:tab/>
                      </w:r>
                      <w:r w:rsidR="00B31CEF">
                        <w:rPr>
                          <w:rFonts w:ascii="Calibri" w:hAnsi="Calibri"/>
                          <w:b/>
                        </w:rPr>
                        <w:t xml:space="preserve">The Barn, </w:t>
                      </w:r>
                      <w:proofErr w:type="spellStart"/>
                      <w:r w:rsidR="00B31CEF">
                        <w:rPr>
                          <w:rFonts w:ascii="Calibri" w:hAnsi="Calibri"/>
                          <w:b/>
                        </w:rPr>
                        <w:t>Shatton</w:t>
                      </w:r>
                      <w:proofErr w:type="spellEnd"/>
                      <w:r w:rsidR="00B31CEF">
                        <w:rPr>
                          <w:rFonts w:ascii="Calibri" w:hAnsi="Calibri"/>
                          <w:b/>
                        </w:rPr>
                        <w:t>, Bamford, Hope Valley, S33 0BG</w:t>
                      </w:r>
                    </w:p>
                    <w:p w:rsidR="00EA3947" w:rsidRPr="002C300C" w:rsidRDefault="00EA3947" w:rsidP="00074C30">
                      <w:pPr>
                        <w:ind w:left="720"/>
                        <w:rPr>
                          <w:rFonts w:ascii="Calibri" w:hAnsi="Calibri"/>
                          <w:b/>
                        </w:rPr>
                      </w:pPr>
                    </w:p>
                    <w:p w:rsidR="00EA3947" w:rsidRPr="002C300C" w:rsidRDefault="00EA3947" w:rsidP="00074C30">
                      <w:pPr>
                        <w:ind w:left="720"/>
                        <w:rPr>
                          <w:rFonts w:ascii="Calibri" w:hAnsi="Calibri"/>
                        </w:rPr>
                      </w:pPr>
                      <w:proofErr w:type="gramStart"/>
                      <w:r w:rsidRPr="002C300C">
                        <w:rPr>
                          <w:rFonts w:ascii="Calibri" w:hAnsi="Calibri"/>
                        </w:rPr>
                        <w:t>email</w:t>
                      </w:r>
                      <w:proofErr w:type="gramEnd"/>
                      <w:r w:rsidRPr="002C300C">
                        <w:rPr>
                          <w:rFonts w:ascii="Calibri" w:hAnsi="Calibri"/>
                        </w:rPr>
                        <w:t xml:space="preserve"> to</w:t>
                      </w:r>
                      <w:r w:rsidRPr="002C300C">
                        <w:rPr>
                          <w:rFonts w:ascii="Calibri" w:hAnsi="Calibri"/>
                          <w:b/>
                        </w:rPr>
                        <w:t xml:space="preserve">:   </w:t>
                      </w:r>
                      <w:r w:rsidRPr="002C300C">
                        <w:rPr>
                          <w:rFonts w:ascii="Calibri" w:hAnsi="Calibri"/>
                          <w:b/>
                        </w:rPr>
                        <w:tab/>
                        <w:t>sheffieldhccamps@gmail.com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5704840</wp:posOffset>
                </wp:positionV>
                <wp:extent cx="7010400" cy="716280"/>
                <wp:effectExtent l="9525" t="8255" r="9525" b="889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947" w:rsidRDefault="00EA3947">
                            <w:r>
                              <w:t xml:space="preserve">Please return the completed form, together with your cheque payable to Sheffield Hockey Club, to </w:t>
                            </w:r>
                          </w:p>
                          <w:p w:rsidR="00EA3947" w:rsidRDefault="00EA3947">
                            <w:pPr>
                              <w:pStyle w:val="BodyText3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Simon law, Hockey Development Officer, T306, Pearson Building, Sheffield Hallam University, </w:t>
                            </w:r>
                            <w:proofErr w:type="spellStart"/>
                            <w:r>
                              <w:rPr>
                                <w:rFonts w:ascii="Arial Black" w:hAnsi="Arial Black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Broomsgrove</w:t>
                            </w:r>
                            <w:proofErr w:type="spellEnd"/>
                            <w:r>
                              <w:rPr>
                                <w:rFonts w:ascii="Arial Black" w:hAnsi="Arial Black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Rd, Collegiate Crescent Campus, Sheffield, S10 2BP</w:t>
                            </w:r>
                          </w:p>
                          <w:p w:rsidR="00EA3947" w:rsidRDefault="00EA394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A3947" w:rsidRDefault="00EA3947">
                            <w:pPr>
                              <w:pStyle w:val="BodyText3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Email: Simonlaw@sheffieldhc.co.uk</w:t>
                            </w:r>
                          </w:p>
                          <w:p w:rsidR="00EA3947" w:rsidRDefault="00EA3947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87pt;margin-top:449.2pt;width:552pt;height:5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" filled="f">
                <v:textbox>
                  <w:txbxContent>
                    <w:p w:rsidR="00EA3947" w:rsidRDefault="00EA3947">
                      <w:r>
                        <w:t xml:space="preserve">Please return the completed form, together with your cheque payable to Sheffield Hockey Club, to </w:t>
                      </w:r>
                    </w:p>
                    <w:p w:rsidR="00EA3947" w:rsidRDefault="00EA3947">
                      <w:pPr>
                        <w:pStyle w:val="BodyText3"/>
                      </w:pPr>
                      <w:r>
                        <w:rPr>
                          <w:rFonts w:ascii="Arial Black" w:hAnsi="Arial Black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Simon law, Hockey Development Officer, T306, Pearson Building, Sheffield Hallam University, </w:t>
                      </w:r>
                      <w:proofErr w:type="spellStart"/>
                      <w:r>
                        <w:rPr>
                          <w:rFonts w:ascii="Arial Black" w:hAnsi="Arial Black" w:cs="Arial"/>
                          <w:b/>
                          <w:i/>
                          <w:iCs/>
                          <w:sz w:val="21"/>
                          <w:szCs w:val="21"/>
                        </w:rPr>
                        <w:t>Broomsgrove</w:t>
                      </w:r>
                      <w:proofErr w:type="spellEnd"/>
                      <w:r>
                        <w:rPr>
                          <w:rFonts w:ascii="Arial Black" w:hAnsi="Arial Black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Rd, Collegiate Crescent Campus, Sheffield, S10 2BP</w:t>
                      </w:r>
                    </w:p>
                    <w:p w:rsidR="00EA3947" w:rsidRDefault="00EA394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A3947" w:rsidRDefault="00EA3947">
                      <w:pPr>
                        <w:pStyle w:val="BodyText3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>Email: Simonlaw@sheffieldhc.co.uk</w:t>
                      </w:r>
                    </w:p>
                    <w:p w:rsidR="00EA3947" w:rsidRDefault="00EA3947">
                      <w:pPr>
                        <w:pStyle w:val="BodyText3"/>
                      </w:pPr>
                    </w:p>
                  </w:txbxContent>
                </v:textbox>
              </v:shape>
            </w:pict>
          </mc:Fallback>
        </mc:AlternateContent>
      </w:r>
    </w:p>
    <w:sectPr w:rsidR="00802F1F" w:rsidSect="00654F9C">
      <w:pgSz w:w="11906" w:h="16838"/>
      <w:pgMar w:top="360" w:right="476" w:bottom="8" w:left="3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C7B"/>
    <w:multiLevelType w:val="hybridMultilevel"/>
    <w:tmpl w:val="854E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2BBC"/>
    <w:multiLevelType w:val="multilevel"/>
    <w:tmpl w:val="126E2BBC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6EED"/>
    <w:multiLevelType w:val="singleLevel"/>
    <w:tmpl w:val="35506EED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3" w15:restartNumberingAfterBreak="0">
    <w:nsid w:val="3EE5219E"/>
    <w:multiLevelType w:val="singleLevel"/>
    <w:tmpl w:val="3EE5219E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4" w15:restartNumberingAfterBreak="0">
    <w:nsid w:val="5A1A5FAB"/>
    <w:multiLevelType w:val="singleLevel"/>
    <w:tmpl w:val="5A1A5FAB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5" w15:restartNumberingAfterBreak="0">
    <w:nsid w:val="66E24557"/>
    <w:multiLevelType w:val="singleLevel"/>
    <w:tmpl w:val="66E24557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6" w15:restartNumberingAfterBreak="0">
    <w:nsid w:val="703E51A7"/>
    <w:multiLevelType w:val="singleLevel"/>
    <w:tmpl w:val="703E51A7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4C30"/>
    <w:rsid w:val="00075EBC"/>
    <w:rsid w:val="000D703A"/>
    <w:rsid w:val="000E4FE2"/>
    <w:rsid w:val="0012549C"/>
    <w:rsid w:val="001308C9"/>
    <w:rsid w:val="00143D4A"/>
    <w:rsid w:val="00146E13"/>
    <w:rsid w:val="00172A27"/>
    <w:rsid w:val="00176D3F"/>
    <w:rsid w:val="00177607"/>
    <w:rsid w:val="0018656E"/>
    <w:rsid w:val="001A617F"/>
    <w:rsid w:val="001B42F3"/>
    <w:rsid w:val="001E243C"/>
    <w:rsid w:val="001F7B05"/>
    <w:rsid w:val="00223477"/>
    <w:rsid w:val="002655ED"/>
    <w:rsid w:val="002907AA"/>
    <w:rsid w:val="002C300C"/>
    <w:rsid w:val="002D07A2"/>
    <w:rsid w:val="002D75FA"/>
    <w:rsid w:val="00327B2D"/>
    <w:rsid w:val="00346191"/>
    <w:rsid w:val="00384B3A"/>
    <w:rsid w:val="003A6B55"/>
    <w:rsid w:val="003F1B8C"/>
    <w:rsid w:val="00404411"/>
    <w:rsid w:val="005032BE"/>
    <w:rsid w:val="00512355"/>
    <w:rsid w:val="005620AA"/>
    <w:rsid w:val="005E43B0"/>
    <w:rsid w:val="006379D8"/>
    <w:rsid w:val="00650ECA"/>
    <w:rsid w:val="00654F9C"/>
    <w:rsid w:val="00655ADC"/>
    <w:rsid w:val="00701EB9"/>
    <w:rsid w:val="007121B1"/>
    <w:rsid w:val="00714A49"/>
    <w:rsid w:val="00717D34"/>
    <w:rsid w:val="00740D40"/>
    <w:rsid w:val="00740E34"/>
    <w:rsid w:val="007449BB"/>
    <w:rsid w:val="00750F05"/>
    <w:rsid w:val="007A0E44"/>
    <w:rsid w:val="007D00D6"/>
    <w:rsid w:val="007D659E"/>
    <w:rsid w:val="00802F1F"/>
    <w:rsid w:val="009268D6"/>
    <w:rsid w:val="00966514"/>
    <w:rsid w:val="009F32FB"/>
    <w:rsid w:val="00A0410A"/>
    <w:rsid w:val="00A51F66"/>
    <w:rsid w:val="00A63508"/>
    <w:rsid w:val="00AA1F00"/>
    <w:rsid w:val="00AB275D"/>
    <w:rsid w:val="00B008EC"/>
    <w:rsid w:val="00B00D5E"/>
    <w:rsid w:val="00B31A9F"/>
    <w:rsid w:val="00B31CEF"/>
    <w:rsid w:val="00B3245A"/>
    <w:rsid w:val="00B70C08"/>
    <w:rsid w:val="00B72F1D"/>
    <w:rsid w:val="00B74E6A"/>
    <w:rsid w:val="00B916D7"/>
    <w:rsid w:val="00BA160C"/>
    <w:rsid w:val="00C91A10"/>
    <w:rsid w:val="00CD33D0"/>
    <w:rsid w:val="00D02410"/>
    <w:rsid w:val="00D0312E"/>
    <w:rsid w:val="00D11BE9"/>
    <w:rsid w:val="00D239F6"/>
    <w:rsid w:val="00D30603"/>
    <w:rsid w:val="00D84759"/>
    <w:rsid w:val="00DF344E"/>
    <w:rsid w:val="00E00D72"/>
    <w:rsid w:val="00E32E70"/>
    <w:rsid w:val="00E85D0B"/>
    <w:rsid w:val="00EA3947"/>
    <w:rsid w:val="00EC523A"/>
    <w:rsid w:val="00EF653C"/>
    <w:rsid w:val="00F01DD6"/>
    <w:rsid w:val="00F121C6"/>
    <w:rsid w:val="00F5014B"/>
    <w:rsid w:val="00F50507"/>
    <w:rsid w:val="00F5790D"/>
    <w:rsid w:val="00F62466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3DDF3FC"/>
  <w15:docId w15:val="{CC94D052-85CA-4C3E-AD32-96FCC8BB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9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54F9C"/>
    <w:pPr>
      <w:keepNext/>
      <w:outlineLvl w:val="0"/>
    </w:pPr>
    <w:rPr>
      <w:sz w:val="60"/>
    </w:rPr>
  </w:style>
  <w:style w:type="paragraph" w:styleId="Heading2">
    <w:name w:val="heading 2"/>
    <w:basedOn w:val="Normal"/>
    <w:next w:val="Normal"/>
    <w:qFormat/>
    <w:rsid w:val="00654F9C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654F9C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654F9C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654F9C"/>
    <w:pPr>
      <w:keepNext/>
      <w:jc w:val="center"/>
      <w:outlineLvl w:val="4"/>
    </w:pPr>
    <w:rPr>
      <w:rFonts w:ascii="Arial Black" w:hAnsi="Arial Black"/>
      <w:i/>
      <w:iCs/>
      <w:sz w:val="36"/>
    </w:rPr>
  </w:style>
  <w:style w:type="paragraph" w:styleId="Heading6">
    <w:name w:val="heading 6"/>
    <w:basedOn w:val="Normal"/>
    <w:next w:val="Normal"/>
    <w:qFormat/>
    <w:rsid w:val="00654F9C"/>
    <w:pPr>
      <w:keepNext/>
      <w:ind w:left="720"/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rsid w:val="00654F9C"/>
    <w:pPr>
      <w:keepNext/>
      <w:jc w:val="center"/>
      <w:outlineLvl w:val="6"/>
    </w:pPr>
    <w:rPr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654F9C"/>
    <w:pPr>
      <w:keepNext/>
      <w:jc w:val="center"/>
      <w:outlineLvl w:val="7"/>
    </w:pPr>
    <w:rPr>
      <w:rFonts w:ascii="Lucida Fax" w:hAnsi="Lucida Fax"/>
      <w:b/>
      <w:bCs/>
      <w:sz w:val="144"/>
    </w:rPr>
  </w:style>
  <w:style w:type="paragraph" w:styleId="Heading9">
    <w:name w:val="heading 9"/>
    <w:basedOn w:val="Normal"/>
    <w:next w:val="Normal"/>
    <w:qFormat/>
    <w:rsid w:val="00654F9C"/>
    <w:pPr>
      <w:keepNext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4F9C"/>
    <w:rPr>
      <w:color w:val="0000FF"/>
      <w:u w:val="single"/>
    </w:rPr>
  </w:style>
  <w:style w:type="character" w:styleId="Strong">
    <w:name w:val="Strong"/>
    <w:basedOn w:val="DefaultParagraphFont"/>
    <w:qFormat/>
    <w:rsid w:val="00654F9C"/>
    <w:rPr>
      <w:b/>
      <w:bCs/>
    </w:rPr>
  </w:style>
  <w:style w:type="paragraph" w:styleId="BodyText">
    <w:name w:val="Body Text"/>
    <w:basedOn w:val="Normal"/>
    <w:rsid w:val="00654F9C"/>
    <w:rPr>
      <w:rFonts w:ascii="Arial" w:hAnsi="Arial" w:cs="Arial"/>
      <w:sz w:val="22"/>
    </w:rPr>
  </w:style>
  <w:style w:type="paragraph" w:styleId="BodyText2">
    <w:name w:val="Body Text 2"/>
    <w:basedOn w:val="Normal"/>
    <w:rsid w:val="00654F9C"/>
    <w:pPr>
      <w:jc w:val="center"/>
    </w:pPr>
    <w:rPr>
      <w:b/>
      <w:bCs/>
      <w:color w:val="FFFFFF"/>
    </w:rPr>
  </w:style>
  <w:style w:type="paragraph" w:styleId="BodyText3">
    <w:name w:val="Body Text 3"/>
    <w:basedOn w:val="Normal"/>
    <w:rsid w:val="00654F9C"/>
    <w:rPr>
      <w:sz w:val="20"/>
    </w:rPr>
  </w:style>
  <w:style w:type="paragraph" w:styleId="NormalWeb">
    <w:name w:val="Normal (Web)"/>
    <w:basedOn w:val="Normal"/>
    <w:rsid w:val="00654F9C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562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0A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9F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60C"/>
    <w:pPr>
      <w:ind w:left="720"/>
      <w:contextualSpacing/>
    </w:pPr>
  </w:style>
  <w:style w:type="character" w:styleId="Emphasis">
    <w:name w:val="Emphasis"/>
    <w:basedOn w:val="DefaultParagraphFont"/>
    <w:qFormat/>
    <w:rsid w:val="00F50507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F5050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ffieldhccamp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2ADA8BB6</Template>
  <TotalTime>1</TotalTime>
  <Pages>1</Pages>
  <Words>204</Words>
  <Characters>1426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Will Hearne</cp:lastModifiedBy>
  <cp:revision>4</cp:revision>
  <cp:lastPrinted>2018-05-22T07:33:00Z</cp:lastPrinted>
  <dcterms:created xsi:type="dcterms:W3CDTF">2018-09-27T12:40:00Z</dcterms:created>
  <dcterms:modified xsi:type="dcterms:W3CDTF">2018-09-27T12:42:00Z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1033-9.1.0.4490</vt:lpwstr>
  </property>
  <property fmtid="{D5CDD505-2E9C-101B-9397-08002B2CF9AE}" pid="3" name="_DocHome">
    <vt:i4>516108856</vt:i4>
  </property>
</Properties>
</file>